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4E" w:rsidRDefault="009D344E" w:rsidP="001632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9pt;width:81pt;height:29.45pt;z-index:251655680">
            <v:textbox style="mso-next-textbox:#_x0000_s1026">
              <w:txbxContent>
                <w:p w:rsidR="009D344E" w:rsidRDefault="009D344E" w:rsidP="001347CF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ส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>.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ถ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 xml:space="preserve">. 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๑๕</w:t>
                  </w:r>
                </w:p>
              </w:txbxContent>
            </v:textbox>
          </v:shape>
        </w:pict>
      </w:r>
    </w:p>
    <w:p w:rsidR="009D344E" w:rsidRPr="00163291" w:rsidRDefault="009D344E" w:rsidP="00163291">
      <w:pPr>
        <w:jc w:val="center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0pt" o:ole="" fillcolor="window">
            <v:imagedata r:id="rId5" o:title=""/>
          </v:shape>
          <o:OLEObject Type="Embed" ProgID="Word.Picture.8" ShapeID="_x0000_i1025" DrawAspect="Content" ObjectID="_1399891429" r:id="rId6"/>
        </w:object>
      </w:r>
    </w:p>
    <w:p w:rsidR="009D344E" w:rsidRPr="00163291" w:rsidRDefault="009D344E" w:rsidP="001347CF">
      <w:pPr>
        <w:pStyle w:val="Caption"/>
        <w:rPr>
          <w:rFonts w:ascii="TH SarabunPSK" w:hAnsi="TH SarabunPSK" w:cs="TH SarabunPSK"/>
          <w:b/>
          <w:bCs/>
          <w:u w:val="dotted"/>
        </w:rPr>
      </w:pPr>
      <w:r w:rsidRPr="00163291">
        <w:rPr>
          <w:rFonts w:ascii="TH SarabunPSK" w:hAnsi="TH SarabunPSK" w:cs="TH SarabunPSK"/>
          <w:b/>
          <w:bCs/>
          <w:cs/>
        </w:rPr>
        <w:t>ประกาศคณะกรรมการการเลือกตั้งประจำเทศบาลตำบลเชียรใหญ่</w:t>
      </w:r>
    </w:p>
    <w:p w:rsidR="009D344E" w:rsidRPr="00163291" w:rsidRDefault="009D344E" w:rsidP="001347CF">
      <w:pPr>
        <w:pStyle w:val="Heading3"/>
        <w:jc w:val="center"/>
        <w:rPr>
          <w:rFonts w:ascii="TH SarabunPSK" w:hAnsi="TH SarabunPSK" w:cs="TH SarabunPSK"/>
          <w:b/>
          <w:bCs/>
        </w:rPr>
      </w:pPr>
      <w:r w:rsidRPr="00163291">
        <w:rPr>
          <w:rFonts w:ascii="TH SarabunPSK" w:hAnsi="TH SarabunPSK" w:cs="TH SarabunPSK"/>
          <w:b/>
          <w:bCs/>
          <w:cs/>
        </w:rPr>
        <w:t>อำเภอเชียรใหญ่  จังหวัดนครศรีธรรมราช</w:t>
      </w:r>
    </w:p>
    <w:p w:rsidR="009D344E" w:rsidRPr="00163291" w:rsidRDefault="009D344E" w:rsidP="001347CF">
      <w:pPr>
        <w:pStyle w:val="Caption"/>
        <w:rPr>
          <w:rFonts w:ascii="TH SarabunPSK" w:hAnsi="TH SarabunPSK" w:cs="TH SarabunPSK"/>
          <w:b/>
          <w:bCs/>
          <w:u w:val="dotted"/>
        </w:rPr>
      </w:pPr>
      <w:r w:rsidRPr="00163291">
        <w:rPr>
          <w:rFonts w:ascii="TH SarabunPSK" w:hAnsi="TH SarabunPSK" w:cs="TH SarabunPSK"/>
          <w:b/>
          <w:bCs/>
          <w:cs/>
        </w:rPr>
        <w:t>เรื่อง  ผลการรวมคะแนนเลือกตั้ง</w:t>
      </w:r>
    </w:p>
    <w:p w:rsidR="009D344E" w:rsidRPr="00163291" w:rsidRDefault="009D344E" w:rsidP="001347CF">
      <w:pPr>
        <w:jc w:val="center"/>
        <w:rPr>
          <w:rFonts w:ascii="TH SarabunPSK" w:hAnsi="TH SarabunPSK" w:cs="TH SarabunPSK"/>
          <w:b/>
          <w:bCs/>
        </w:rPr>
      </w:pPr>
      <w:r w:rsidRPr="00163291">
        <w:rPr>
          <w:rFonts w:ascii="TH SarabunPSK" w:hAnsi="TH SarabunPSK" w:cs="TH SarabunPSK"/>
          <w:b/>
          <w:bCs/>
        </w:rPr>
        <w:t xml:space="preserve">--------------------------------  </w:t>
      </w:r>
    </w:p>
    <w:p w:rsidR="009D344E" w:rsidRPr="00163291" w:rsidRDefault="009D344E" w:rsidP="00E519F8">
      <w:pPr>
        <w:pStyle w:val="Caption"/>
        <w:ind w:right="6"/>
        <w:jc w:val="thaiDistribute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  <w:sz w:val="30"/>
          <w:szCs w:val="30"/>
        </w:rPr>
        <w:tab/>
      </w:r>
      <w:r w:rsidRPr="00163291">
        <w:rPr>
          <w:rFonts w:ascii="TH SarabunPSK" w:hAnsi="TH SarabunPSK" w:cs="TH SarabunPSK"/>
          <w:cs/>
        </w:rPr>
        <w:t xml:space="preserve">ตามที่ได้มีการเลือกตั้ง </w:t>
      </w:r>
      <w:r w:rsidRPr="00163291">
        <w:rPr>
          <w:rFonts w:ascii="TH SarabunPSK" w:hAnsi="TH SarabunPSK" w:cs="TH SarabunPSK"/>
          <w:u w:val="dotted"/>
          <w:cs/>
        </w:rPr>
        <w:t xml:space="preserve">สมาชิกสภาเทศบาลตำบลเชียรใหญ่ </w:t>
      </w:r>
      <w:r w:rsidRPr="00163291">
        <w:rPr>
          <w:rFonts w:ascii="TH SarabunPSK" w:hAnsi="TH SarabunPSK" w:cs="TH SarabunPSK"/>
          <w:cs/>
        </w:rPr>
        <w:t xml:space="preserve">เขตเลือกตั้งที่ ๑ (กรณีครบวาระ) </w:t>
      </w:r>
      <w:r>
        <w:rPr>
          <w:rFonts w:ascii="TH SarabunPSK" w:hAnsi="TH SarabunPSK" w:cs="TH SarabunPSK"/>
          <w:cs/>
        </w:rPr>
        <w:t xml:space="preserve">          </w:t>
      </w:r>
      <w:r w:rsidRPr="00163291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t>๖</w:t>
      </w:r>
      <w:r w:rsidRPr="00163291">
        <w:rPr>
          <w:rFonts w:ascii="TH SarabunPSK" w:hAnsi="TH SarabunPSK" w:cs="TH SarabunPSK"/>
          <w:cs/>
        </w:rPr>
        <w:t xml:space="preserve"> คน เมื่อวันที่  ๒๑ เดือน เมษายน  พ</w:t>
      </w:r>
      <w:r w:rsidRPr="00163291">
        <w:rPr>
          <w:rFonts w:ascii="TH SarabunPSK" w:hAnsi="TH SarabunPSK" w:cs="TH SarabunPSK"/>
        </w:rPr>
        <w:t>.</w:t>
      </w:r>
      <w:r w:rsidRPr="00163291">
        <w:rPr>
          <w:rFonts w:ascii="TH SarabunPSK" w:hAnsi="TH SarabunPSK" w:cs="TH SarabunPSK"/>
          <w:cs/>
        </w:rPr>
        <w:t>ศ</w:t>
      </w:r>
      <w:r w:rsidRPr="00163291">
        <w:rPr>
          <w:rFonts w:ascii="TH SarabunPSK" w:hAnsi="TH SarabunPSK" w:cs="TH SarabunPSK"/>
        </w:rPr>
        <w:t xml:space="preserve">. </w:t>
      </w:r>
      <w:r w:rsidRPr="00163291">
        <w:rPr>
          <w:rFonts w:ascii="TH SarabunPSK" w:hAnsi="TH SarabunPSK" w:cs="TH SarabunPSK"/>
          <w:cs/>
        </w:rPr>
        <w:t>๒๕๕๕   นั้น</w:t>
      </w:r>
    </w:p>
    <w:p w:rsidR="009D344E" w:rsidRPr="00163291" w:rsidRDefault="009D344E" w:rsidP="00010908">
      <w:pPr>
        <w:pStyle w:val="Caption"/>
        <w:spacing w:before="120"/>
        <w:ind w:right="4"/>
        <w:jc w:val="left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</w:rPr>
        <w:tab/>
      </w:r>
      <w:r w:rsidRPr="00163291">
        <w:rPr>
          <w:rFonts w:ascii="TH SarabunPSK" w:hAnsi="TH SarabunPSK" w:cs="TH SarabunPSK"/>
          <w:cs/>
        </w:rPr>
        <w:t>บัดนี้  คณะกรรมการนับคะแนนเลือกตั้งได้ดำเนินการนับคะแนนเลือกตั้ง สมาชิกสภาเทศบาลตำบลเชียรใหญ่  ของเขตเลือกตั้งที่</w:t>
      </w:r>
      <w:r w:rsidRPr="00163291">
        <w:rPr>
          <w:rFonts w:ascii="TH SarabunPSK" w:hAnsi="TH SarabunPSK" w:cs="TH SarabunPSK"/>
        </w:rPr>
        <w:t>.....</w:t>
      </w:r>
      <w:r w:rsidRPr="00163291">
        <w:rPr>
          <w:rFonts w:ascii="TH SarabunPSK" w:hAnsi="TH SarabunPSK" w:cs="TH SarabunPSK"/>
          <w:cs/>
        </w:rPr>
        <w:t>๑..</w:t>
      </w:r>
      <w:r w:rsidRPr="00163291">
        <w:rPr>
          <w:rFonts w:ascii="TH SarabunPSK" w:hAnsi="TH SarabunPSK" w:cs="TH SarabunPSK"/>
        </w:rPr>
        <w:t>...</w:t>
      </w:r>
      <w:r w:rsidRPr="00163291">
        <w:rPr>
          <w:rFonts w:ascii="TH SarabunPSK" w:hAnsi="TH SarabunPSK" w:cs="TH SarabunPSK"/>
          <w:cs/>
        </w:rPr>
        <w:t>อำเภอเชียรใหญ่  จังหวัดนครศรีธรรมราช   เสร็จสิ้นแล้ว  จึงขอประกาศให้ทราบโดยทั่วกันเกี่ยวกับผลการรวมคะแนนเลือกตั้ง เรียงตามลำดับผู้ได้คะแนนสูงสุด   ดังนี้</w:t>
      </w:r>
    </w:p>
    <w:p w:rsidR="009D344E" w:rsidRPr="00163291" w:rsidRDefault="009D344E" w:rsidP="006261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632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จำนวนคะแนนที่ผู้สมัครได้รับ</w:t>
      </w:r>
    </w:p>
    <w:tbl>
      <w:tblPr>
        <w:tblpPr w:leftFromText="180" w:rightFromText="180" w:vertAnchor="text" w:horzAnchor="margin" w:tblpY="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1701"/>
        <w:gridCol w:w="3119"/>
        <w:gridCol w:w="1134"/>
      </w:tblGrid>
      <w:tr w:rsidR="009D344E" w:rsidRPr="00163291">
        <w:tc>
          <w:tcPr>
            <w:tcW w:w="817" w:type="dxa"/>
            <w:vAlign w:val="center"/>
          </w:tcPr>
          <w:p w:rsidR="009D344E" w:rsidRPr="00163291" w:rsidRDefault="009D344E" w:rsidP="0016329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Align w:val="center"/>
          </w:tcPr>
          <w:p w:rsidR="009D344E" w:rsidRPr="00163291" w:rsidRDefault="009D344E" w:rsidP="0016329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ชื่อผู้สมัคร</w:t>
            </w:r>
          </w:p>
        </w:tc>
        <w:tc>
          <w:tcPr>
            <w:tcW w:w="1701" w:type="dxa"/>
          </w:tcPr>
          <w:p w:rsidR="009D344E" w:rsidRPr="00163291" w:rsidRDefault="009D344E" w:rsidP="00163291">
            <w:pPr>
              <w:pStyle w:val="Heading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3291">
              <w:rPr>
                <w:rFonts w:ascii="TH SarabunPSK" w:hAnsi="TH SarabunPSK" w:cs="TH SarabunPSK"/>
                <w:b/>
                <w:bCs/>
                <w:cs/>
              </w:rPr>
              <w:t>หมายเลขประจำตัวผู้สมัคร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16329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</w:tc>
        <w:tc>
          <w:tcPr>
            <w:tcW w:w="1134" w:type="dxa"/>
            <w:vAlign w:val="center"/>
          </w:tcPr>
          <w:p w:rsidR="009D344E" w:rsidRPr="00163291" w:rsidRDefault="009D344E" w:rsidP="0016329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โปณะทอง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๓๗๓  (สามร้อยเจ็ดสิบสาม)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 ช่วยนาเขต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๓๔๖ (สามร้อยสี่สิบหก)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๒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นายศักดา โททอง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๓๐๘ (สามร้อยแปด)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๓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นายบุญยวัฒน์ คงสถาพรกุล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๒๙๘ (สองร้อยเก้าสิบแปด)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๔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นางวัลลีย์ คงสถาพรกุล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๒๙๕  (สองร้อยเก้าสิบห้า)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๕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ดาบตำรวจ นุสนธิ์  สายสิงห์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๒๙๓ (สองร้อยเก้าสิบสาม)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๖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นางอุทัยวรรณ  ผลจรุง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๒๘๗ (สองร้อยแปดสิบเจ็ด)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๗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ลอยลม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๒๘๐ (สองร้อยแปดสิบ)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๘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  <w:tab w:val="right" w:pos="24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นางวินญา มณีวงศ์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๒๔๕ (สองร้อยสี่สิบห้า)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๙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นายนิพันธ์  เขียวเล็ก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๒๑๑  (สองร้อยสิบเอ็ด)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๑๐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นายบุญยง   ยี่มี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๑๖๕ (หนึ่งร้อยหกสิบห้า)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๑๑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2693" w:type="dxa"/>
          </w:tcPr>
          <w:p w:rsidR="009D344E" w:rsidRPr="00163291" w:rsidRDefault="009D344E" w:rsidP="002302F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ร้อยตำรวจตรี สมใจ นาคินทร์</w:t>
            </w:r>
          </w:p>
        </w:tc>
        <w:tc>
          <w:tcPr>
            <w:tcW w:w="1701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 (หนึ่งร้อยห้าสิบห้า)</w:t>
            </w:r>
          </w:p>
        </w:tc>
        <w:tc>
          <w:tcPr>
            <w:tcW w:w="1134" w:type="dxa"/>
          </w:tcPr>
          <w:p w:rsidR="009D344E" w:rsidRPr="00163291" w:rsidRDefault="009D344E" w:rsidP="002302F1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๑๒</w:t>
            </w:r>
          </w:p>
        </w:tc>
      </w:tr>
    </w:tbl>
    <w:p w:rsidR="009D344E" w:rsidRPr="00163291" w:rsidRDefault="009D344E" w:rsidP="00163291">
      <w:pPr>
        <w:pStyle w:val="Heading2"/>
        <w:ind w:firstLine="720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๒.</w:t>
      </w:r>
      <w:r w:rsidRPr="00163291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จำนวนบัตรเลือกตั้ง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๒.๑. บัตรเลือกตั้งที่ได้รับมาทั้งหมด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๗๕๐  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๒.๒. บัตรเลือกตั้งที่ใช้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๕๘๔ 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๒.๓. บัตรเลือกตั้งที่เหลือ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๑๖๖ 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>/ประกาศ......</w:t>
      </w:r>
    </w:p>
    <w:p w:rsidR="009D344E" w:rsidRPr="00163291" w:rsidRDefault="009D344E" w:rsidP="002331FF">
      <w:pPr>
        <w:pStyle w:val="Heading2"/>
        <w:ind w:firstLine="7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9D344E" w:rsidRPr="00163291" w:rsidRDefault="009D344E" w:rsidP="002331FF">
      <w:pPr>
        <w:pStyle w:val="Heading2"/>
        <w:ind w:firstLine="7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-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๒-</w:t>
      </w:r>
    </w:p>
    <w:p w:rsidR="009D344E" w:rsidRPr="00163291" w:rsidRDefault="009D344E" w:rsidP="002331FF">
      <w:pPr>
        <w:rPr>
          <w:rFonts w:ascii="TH SarabunPSK" w:hAnsi="TH SarabunPSK" w:cs="TH SarabunPSK"/>
          <w:cs/>
        </w:rPr>
      </w:pPr>
    </w:p>
    <w:p w:rsidR="009D344E" w:rsidRPr="00163291" w:rsidRDefault="009D344E" w:rsidP="006261F7">
      <w:pPr>
        <w:pStyle w:val="Heading2"/>
        <w:ind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ประกาศ  ณ  วันที่  ๒๑ เดือน เมษายน  พ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ศ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 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๒๕๕๕   </w:t>
      </w:r>
    </w:p>
    <w:p w:rsidR="009D344E" w:rsidRPr="00163291" w:rsidRDefault="009D344E" w:rsidP="006261F7">
      <w:pPr>
        <w:rPr>
          <w:rFonts w:ascii="TH SarabunPSK" w:hAnsi="TH SarabunPSK" w:cs="TH SarabunPSK"/>
        </w:rPr>
      </w:pPr>
      <w:r>
        <w:rPr>
          <w:noProof/>
        </w:rPr>
        <w:pict>
          <v:shape id="_x0000_s1027" type="#_x0000_t202" style="position:absolute;margin-left:13.7pt;margin-top:18.05pt;width:490.3pt;height:273pt;z-index:251654656" o:allowincell="f" stroked="f">
            <v:textbox style="mso-next-textbox:#_x0000_s1027">
              <w:txbxContent>
                <w:p w:rsidR="009D344E" w:rsidRPr="00163291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จิตติวัชร์ คีรีพันธ์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ประธานกรรมการการเลือกตั้งประจำเทศบาลตำบลเชียรใหญ่ </w:t>
                  </w:r>
                </w:p>
                <w:p w:rsidR="009D344E" w:rsidRPr="00163291" w:rsidRDefault="009D344E" w:rsidP="001347CF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นายจิตติวัชร์  คีรีพันธ์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</w:p>
                <w:p w:rsidR="009D344E" w:rsidRPr="00163291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วินัย ชูศรี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…….………..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163291" w:rsidRDefault="009D344E" w:rsidP="001347CF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นายวินัย   ชูศรี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</w:p>
                <w:p w:rsidR="009D344E" w:rsidRPr="00163291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ธิราช เทพบุญศรี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กรรมการการเลือกตั้งประจำเทศบาลตำบลเชียรใหญ่                                </w:t>
                  </w:r>
                </w:p>
                <w:p w:rsidR="009D344E" w:rsidRPr="00163291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นายธิราช  เทพบุญศรี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9D344E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(ลงชื่อ)พ.ต.ท.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บรรจบ สงณรงค์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</w:t>
                  </w:r>
                  <w:r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เชียรใหญ่</w:t>
                  </w:r>
                </w:p>
                <w:p w:rsidR="009D344E" w:rsidRPr="00163291" w:rsidRDefault="009D344E" w:rsidP="001347CF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</w:rPr>
                  </w:pPr>
                  <w:r w:rsidRPr="00163291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</w:rPr>
                    <w:t xml:space="preserve">   (</w:t>
                  </w:r>
                  <w:r w:rsidRPr="00163291">
                    <w:rPr>
                      <w:rFonts w:ascii="TH SarabunPSK" w:hAnsi="TH SarabunPSK" w:cs="TH SarabunPSK"/>
                      <w:cs/>
                    </w:rPr>
                    <w:t>บรรจบ  สงณรงค์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</w:rPr>
                    <w:tab/>
                  </w:r>
                </w:p>
                <w:p w:rsidR="009D344E" w:rsidRPr="00163291" w:rsidRDefault="009D344E" w:rsidP="001347CF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?" w:hAnsi="TH SarabunIT?" w:cs="TH SarabunIT?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ทรงเกียรติ  คงชื่น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.………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163291" w:rsidRDefault="009D344E" w:rsidP="001347CF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</w:rPr>
                  </w:pPr>
                  <w:r w:rsidRPr="00163291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</w:rPr>
                    <w:t xml:space="preserve">               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 (</w:t>
                  </w:r>
                  <w:r w:rsidRPr="00163291">
                    <w:rPr>
                      <w:rFonts w:ascii="TH SarabunPSK" w:hAnsi="TH SarabunPSK" w:cs="TH SarabunPSK"/>
                      <w:cs/>
                    </w:rPr>
                    <w:t>นายทรงเกียรติ   คงชื่น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 )  </w:t>
                  </w:r>
                </w:p>
                <w:p w:rsidR="009D344E" w:rsidRDefault="009D344E" w:rsidP="001347CF">
                  <w:pPr>
                    <w:pStyle w:val="Footer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pStyle w:val="Heading2"/>
        <w:tabs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396pt;margin-top:18pt;width:90.1pt;height:29.1pt;z-index:251659776">
            <v:textbox style="mso-next-textbox:#_x0000_s1028">
              <w:txbxContent>
                <w:p w:rsidR="009D344E" w:rsidRDefault="009D344E" w:rsidP="00A85B7D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ส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>.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ถ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 xml:space="preserve">. 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๑๕</w:t>
                  </w:r>
                </w:p>
              </w:txbxContent>
            </v:textbox>
          </v:shape>
        </w:pict>
      </w:r>
      <w:r w:rsidRPr="00163291">
        <w:rPr>
          <w:rFonts w:ascii="TH SarabunPSK" w:hAnsi="TH SarabunPSK" w:cs="TH SarabunPSK"/>
          <w:sz w:val="32"/>
          <w:szCs w:val="32"/>
        </w:rPr>
        <w:object w:dxaOrig="2001" w:dyaOrig="2141">
          <v:shape id="_x0000_i1026" type="#_x0000_t75" style="width:93pt;height:90pt" o:ole="" fillcolor="window">
            <v:imagedata r:id="rId5" o:title=""/>
          </v:shape>
          <o:OLEObject Type="Embed" ProgID="Word.Picture.8" ShapeID="_x0000_i1026" DrawAspect="Content" ObjectID="_1399891430" r:id="rId7"/>
        </w:object>
      </w:r>
    </w:p>
    <w:p w:rsidR="009D344E" w:rsidRPr="00163291" w:rsidRDefault="009D344E" w:rsidP="00A85B7D">
      <w:pPr>
        <w:pStyle w:val="Caption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ประกาศคณะกรรมการการเลือกตั้งประจำเทศบาลตำบลเชียรใหญ่</w:t>
      </w:r>
    </w:p>
    <w:p w:rsidR="009D344E" w:rsidRPr="00163291" w:rsidRDefault="009D344E" w:rsidP="00A85B7D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อำเภอเชียรใหญ่  จังหวัดนครศรีธรรมราช</w:t>
      </w:r>
    </w:p>
    <w:p w:rsidR="009D344E" w:rsidRPr="00163291" w:rsidRDefault="009D344E" w:rsidP="00A85B7D">
      <w:pPr>
        <w:pStyle w:val="Caption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เรื่อง  ผลการรวมคะแนนเลือกตั้ง</w:t>
      </w:r>
    </w:p>
    <w:p w:rsidR="009D344E" w:rsidRPr="00163291" w:rsidRDefault="009D344E" w:rsidP="00A85B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</w:rPr>
        <w:t xml:space="preserve">--------------------------------  </w:t>
      </w:r>
    </w:p>
    <w:p w:rsidR="009D344E" w:rsidRPr="00163291" w:rsidRDefault="009D344E" w:rsidP="00A85B7D">
      <w:pPr>
        <w:pStyle w:val="Caption"/>
        <w:spacing w:before="120"/>
        <w:ind w:right="4"/>
        <w:jc w:val="thaiDistribute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  <w:sz w:val="30"/>
          <w:szCs w:val="30"/>
        </w:rPr>
        <w:tab/>
      </w:r>
      <w:r w:rsidRPr="00163291">
        <w:rPr>
          <w:rFonts w:ascii="TH SarabunPSK" w:hAnsi="TH SarabunPSK" w:cs="TH SarabunPSK"/>
          <w:cs/>
        </w:rPr>
        <w:t xml:space="preserve">ตามที่ได้มีการเลือกตั้ง </w:t>
      </w:r>
      <w:r w:rsidRPr="00163291">
        <w:rPr>
          <w:rFonts w:ascii="TH SarabunPSK" w:hAnsi="TH SarabunPSK" w:cs="TH SarabunPSK"/>
          <w:u w:val="dotted"/>
          <w:cs/>
        </w:rPr>
        <w:t xml:space="preserve">สมาชิกสภาเทศบาลตำบลเชียรใหญ่ </w:t>
      </w:r>
      <w:r w:rsidRPr="00163291">
        <w:rPr>
          <w:rFonts w:ascii="TH SarabunPSK" w:hAnsi="TH SarabunPSK" w:cs="TH SarabunPSK"/>
          <w:cs/>
        </w:rPr>
        <w:t xml:space="preserve">เขตเลือกตั้งที่ ๒  กรณีครบวาระ  </w:t>
      </w:r>
      <w:r>
        <w:rPr>
          <w:rFonts w:ascii="TH SarabunPSK" w:hAnsi="TH SarabunPSK" w:cs="TH SarabunPSK"/>
          <w:cs/>
        </w:rPr>
        <w:t xml:space="preserve"> </w:t>
      </w:r>
      <w:r w:rsidRPr="00163291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t>๖</w:t>
      </w:r>
      <w:r w:rsidRPr="00163291">
        <w:rPr>
          <w:rFonts w:ascii="TH SarabunPSK" w:hAnsi="TH SarabunPSK" w:cs="TH SarabunPSK"/>
          <w:cs/>
        </w:rPr>
        <w:t xml:space="preserve"> คน เมื่อวันที่  ๒๑ เดือน เมษายน  พ</w:t>
      </w:r>
      <w:r w:rsidRPr="00163291">
        <w:rPr>
          <w:rFonts w:ascii="TH SarabunPSK" w:hAnsi="TH SarabunPSK" w:cs="TH SarabunPSK"/>
        </w:rPr>
        <w:t>.</w:t>
      </w:r>
      <w:r w:rsidRPr="00163291">
        <w:rPr>
          <w:rFonts w:ascii="TH SarabunPSK" w:hAnsi="TH SarabunPSK" w:cs="TH SarabunPSK"/>
          <w:cs/>
        </w:rPr>
        <w:t>ศ</w:t>
      </w:r>
      <w:r w:rsidRPr="00163291">
        <w:rPr>
          <w:rFonts w:ascii="TH SarabunPSK" w:hAnsi="TH SarabunPSK" w:cs="TH SarabunPSK"/>
        </w:rPr>
        <w:t xml:space="preserve">. </w:t>
      </w:r>
      <w:r w:rsidRPr="00163291">
        <w:rPr>
          <w:rFonts w:ascii="TH SarabunPSK" w:hAnsi="TH SarabunPSK" w:cs="TH SarabunPSK"/>
          <w:cs/>
        </w:rPr>
        <w:t>๒๕๕๕   นั้น</w:t>
      </w:r>
    </w:p>
    <w:p w:rsidR="009D344E" w:rsidRPr="00163291" w:rsidRDefault="009D344E" w:rsidP="007A4343">
      <w:pPr>
        <w:pStyle w:val="Caption"/>
        <w:tabs>
          <w:tab w:val="left" w:pos="1418"/>
        </w:tabs>
        <w:spacing w:before="240"/>
        <w:ind w:right="26"/>
        <w:jc w:val="thaiDistribute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</w:rPr>
        <w:t xml:space="preserve">         </w:t>
      </w:r>
      <w:r w:rsidRPr="00163291">
        <w:rPr>
          <w:rFonts w:ascii="TH SarabunPSK" w:hAnsi="TH SarabunPSK" w:cs="TH SarabunPSK"/>
          <w:cs/>
        </w:rPr>
        <w:t>บัดนี้  คณะกรรมการนับคะแนนเลือกตั้งได้ดำเนินการนับคะแนนเลือกตั้ง สมาชิกสภาเทศบาลตำบลเชียรใหญ่  ของเขตเลือกตั้งที่</w:t>
      </w:r>
      <w:r w:rsidRPr="00163291">
        <w:rPr>
          <w:rFonts w:ascii="TH SarabunPSK" w:hAnsi="TH SarabunPSK" w:cs="TH SarabunPSK"/>
        </w:rPr>
        <w:t>.....</w:t>
      </w:r>
      <w:r w:rsidRPr="00163291">
        <w:rPr>
          <w:rFonts w:ascii="TH SarabunPSK" w:hAnsi="TH SarabunPSK" w:cs="TH SarabunPSK"/>
          <w:cs/>
        </w:rPr>
        <w:t>๒..</w:t>
      </w:r>
      <w:r w:rsidRPr="00163291">
        <w:rPr>
          <w:rFonts w:ascii="TH SarabunPSK" w:hAnsi="TH SarabunPSK" w:cs="TH SarabunPSK"/>
        </w:rPr>
        <w:t>...</w:t>
      </w:r>
      <w:r w:rsidRPr="00163291">
        <w:rPr>
          <w:rFonts w:ascii="TH SarabunPSK" w:hAnsi="TH SarabunPSK" w:cs="TH SarabunPSK"/>
          <w:cs/>
        </w:rPr>
        <w:t>อำเภอเชียรใหญ่  จังหวัดนครศรีธรรมราช   เสร็จสิ้นแล้ว  จึงขอประกาศให้ทราบโดยทั่วกันเกี่ยวกับผลการรวมคะแนนเลือกตั้ง เรียงตามลำดับผู้ได้คะแนนสูงสุด   ดังนี้</w:t>
      </w:r>
    </w:p>
    <w:p w:rsidR="009D344E" w:rsidRPr="00163291" w:rsidRDefault="009D344E" w:rsidP="006261F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32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จำนวนคะแนนที่ผู้สมัครได้รับ</w:t>
      </w:r>
    </w:p>
    <w:tbl>
      <w:tblPr>
        <w:tblpPr w:leftFromText="180" w:rightFromText="180" w:vertAnchor="text" w:horzAnchor="margin" w:tblpY="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1701"/>
        <w:gridCol w:w="3119"/>
        <w:gridCol w:w="1134"/>
      </w:tblGrid>
      <w:tr w:rsidR="009D344E" w:rsidRPr="00163291">
        <w:tc>
          <w:tcPr>
            <w:tcW w:w="817" w:type="dxa"/>
            <w:vAlign w:val="center"/>
          </w:tcPr>
          <w:p w:rsidR="009D344E" w:rsidRPr="00163291" w:rsidRDefault="009D344E" w:rsidP="003C0D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Align w:val="center"/>
          </w:tcPr>
          <w:p w:rsidR="009D344E" w:rsidRPr="00163291" w:rsidRDefault="009D344E" w:rsidP="003C0D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ชื่อผู้สมัคร</w:t>
            </w:r>
          </w:p>
        </w:tc>
        <w:tc>
          <w:tcPr>
            <w:tcW w:w="1701" w:type="dxa"/>
          </w:tcPr>
          <w:p w:rsidR="009D344E" w:rsidRPr="00163291" w:rsidRDefault="009D344E" w:rsidP="003C0D2C">
            <w:pPr>
              <w:pStyle w:val="Heading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3291">
              <w:rPr>
                <w:rFonts w:ascii="TH SarabunPSK" w:hAnsi="TH SarabunPSK" w:cs="TH SarabunPSK"/>
                <w:b/>
                <w:bCs/>
                <w:cs/>
              </w:rPr>
              <w:t>หมายเลขประจำตัวผู้สมัคร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3C0D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</w:tc>
        <w:tc>
          <w:tcPr>
            <w:tcW w:w="1134" w:type="dxa"/>
            <w:vAlign w:val="center"/>
          </w:tcPr>
          <w:p w:rsidR="009D344E" w:rsidRPr="00163291" w:rsidRDefault="009D344E" w:rsidP="003C0D2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นายวิชาญ พรหมดวง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๔๗๕ (สี่ร้อยเจ็ดสิบห้า)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ดีรอด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๔๔๓ (สี่ร้อยสี่สิบสาม)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๒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นางเสงี่ยม  คงนวล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๔๑๗ (สี่ร้อยสิบเจ็ด)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๓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นายโกยิน ชูเพ็ชร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๓๙๕ (สามร้อยเก้าสิบห้า)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๔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นางจิรา  แดงบรรจง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๓๘๐ (สามร้อยแปดสิบ)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๕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นางสาวสุมนทา แดงบรรจง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๓๗๙ (สามร้อยเจ็ดสิบเก้า)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๖</w:t>
            </w:r>
          </w:p>
        </w:tc>
      </w:tr>
      <w:tr w:rsidR="009D344E" w:rsidRPr="00C97480">
        <w:tc>
          <w:tcPr>
            <w:tcW w:w="817" w:type="dxa"/>
          </w:tcPr>
          <w:p w:rsidR="009D344E" w:rsidRPr="00C97480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74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</w:t>
            </w:r>
          </w:p>
        </w:tc>
        <w:tc>
          <w:tcPr>
            <w:tcW w:w="2693" w:type="dxa"/>
          </w:tcPr>
          <w:p w:rsidR="009D344E" w:rsidRPr="00C97480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74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นางสาววรรธิดา อโนมาศ</w:t>
            </w:r>
          </w:p>
        </w:tc>
        <w:tc>
          <w:tcPr>
            <w:tcW w:w="1701" w:type="dxa"/>
          </w:tcPr>
          <w:p w:rsidR="009D344E" w:rsidRPr="00C97480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74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  <w:vAlign w:val="center"/>
          </w:tcPr>
          <w:p w:rsidR="009D344E" w:rsidRPr="00C97480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74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๒๗๕ (สองร้อยเจ็ดสิบห้า)</w:t>
            </w:r>
          </w:p>
        </w:tc>
        <w:tc>
          <w:tcPr>
            <w:tcW w:w="1134" w:type="dxa"/>
          </w:tcPr>
          <w:p w:rsidR="009D344E" w:rsidRPr="00C97480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74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อันดับ ๗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693" w:type="dxa"/>
          </w:tcPr>
          <w:p w:rsidR="009D344E" w:rsidRPr="00163291" w:rsidRDefault="009D344E" w:rsidP="002127F6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นายประภัสสร  แก้วหัวไทร</w:t>
            </w:r>
          </w:p>
        </w:tc>
        <w:tc>
          <w:tcPr>
            <w:tcW w:w="1701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๑๗๖ (หนึ่งร้อยเจ็ดสิบหก)</w:t>
            </w:r>
          </w:p>
        </w:tc>
        <w:tc>
          <w:tcPr>
            <w:tcW w:w="1134" w:type="dxa"/>
          </w:tcPr>
          <w:p w:rsidR="009D344E" w:rsidRPr="00163291" w:rsidRDefault="009D344E" w:rsidP="002127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๘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2693" w:type="dxa"/>
          </w:tcPr>
          <w:p w:rsidR="009D344E" w:rsidRPr="00163291" w:rsidRDefault="009D344E" w:rsidP="0062179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นายวิมล  สุขมิสา</w:t>
            </w:r>
          </w:p>
        </w:tc>
        <w:tc>
          <w:tcPr>
            <w:tcW w:w="1701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๑๓๑ (หนึ่งร้อยสามสิบเอ็ด)</w:t>
            </w:r>
          </w:p>
        </w:tc>
        <w:tc>
          <w:tcPr>
            <w:tcW w:w="1134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๙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9D344E" w:rsidRPr="00163291" w:rsidRDefault="009D344E" w:rsidP="0062179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นายเกรียงไกร คงช่วย</w:t>
            </w:r>
          </w:p>
        </w:tc>
        <w:tc>
          <w:tcPr>
            <w:tcW w:w="1701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 (หนึ่งร้อยสิบสอง)</w:t>
            </w:r>
          </w:p>
        </w:tc>
        <w:tc>
          <w:tcPr>
            <w:tcW w:w="1134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๑๐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2693" w:type="dxa"/>
          </w:tcPr>
          <w:p w:rsidR="009D344E" w:rsidRPr="00163291" w:rsidRDefault="009D344E" w:rsidP="0062179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นายอนันต์  ยิ้มสุทธิ์</w:t>
            </w:r>
          </w:p>
        </w:tc>
        <w:tc>
          <w:tcPr>
            <w:tcW w:w="1701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 (เก้าสิบเก้า)</w:t>
            </w:r>
          </w:p>
        </w:tc>
        <w:tc>
          <w:tcPr>
            <w:tcW w:w="1134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๑๑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2693" w:type="dxa"/>
          </w:tcPr>
          <w:p w:rsidR="009D344E" w:rsidRPr="00163291" w:rsidRDefault="009D344E" w:rsidP="0062179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ด.ต.อรรพล  แก้วบรรจง</w:t>
            </w:r>
          </w:p>
        </w:tc>
        <w:tc>
          <w:tcPr>
            <w:tcW w:w="1701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 (เก้าสิบเอ็ด)</w:t>
            </w:r>
          </w:p>
        </w:tc>
        <w:tc>
          <w:tcPr>
            <w:tcW w:w="1134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๑๒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๑๓.</w:t>
            </w:r>
          </w:p>
        </w:tc>
        <w:tc>
          <w:tcPr>
            <w:tcW w:w="2693" w:type="dxa"/>
          </w:tcPr>
          <w:p w:rsidR="009D344E" w:rsidRPr="00163291" w:rsidRDefault="009D344E" w:rsidP="00621795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นางสุธิรา  เกิดนวล</w:t>
            </w:r>
          </w:p>
        </w:tc>
        <w:tc>
          <w:tcPr>
            <w:tcW w:w="1701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 (เจ็ดสิบห้า)</w:t>
            </w:r>
          </w:p>
        </w:tc>
        <w:tc>
          <w:tcPr>
            <w:tcW w:w="1134" w:type="dxa"/>
          </w:tcPr>
          <w:p w:rsidR="009D344E" w:rsidRPr="00163291" w:rsidRDefault="009D344E" w:rsidP="0062179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๑๓</w:t>
            </w:r>
          </w:p>
        </w:tc>
      </w:tr>
    </w:tbl>
    <w:p w:rsidR="009D344E" w:rsidRPr="00163291" w:rsidRDefault="009D344E" w:rsidP="00A85B7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3C0D2C">
      <w:pPr>
        <w:pStyle w:val="Heading2"/>
        <w:numPr>
          <w:ilvl w:val="0"/>
          <w:numId w:val="3"/>
        </w:numPr>
        <w:spacing w:before="0"/>
        <w:ind w:left="1077" w:hanging="357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163291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จำนวนบัตรเลือกตั้ง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๒.๑. บัตรเลือกตั้งที่ได้รับมาทั้งหมด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    ๘๗๕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๒.๒. บัตรเลือกตั้งที่ใช้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๖๖๔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>บัตร</w:t>
      </w:r>
    </w:p>
    <w:p w:rsidR="009D344E" w:rsidRPr="00163291" w:rsidRDefault="009D344E" w:rsidP="006261F7">
      <w:pPr>
        <w:ind w:left="108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๒.๓. บัตรเลือกตั้งที่เหลือ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    ๒๑๑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3C0D2C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6261F7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/ประกาศ......</w:t>
      </w:r>
    </w:p>
    <w:p w:rsidR="009D344E" w:rsidRPr="00163291" w:rsidRDefault="009D344E" w:rsidP="006261F7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9D344E" w:rsidRPr="00D34A6A" w:rsidRDefault="009D344E" w:rsidP="002331FF">
      <w:pPr>
        <w:pStyle w:val="Heading2"/>
        <w:spacing w:before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D34A6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-๒-</w:t>
      </w:r>
    </w:p>
    <w:p w:rsidR="009D344E" w:rsidRPr="00163291" w:rsidRDefault="009D344E" w:rsidP="002331FF">
      <w:pPr>
        <w:rPr>
          <w:rFonts w:ascii="TH SarabunPSK" w:hAnsi="TH SarabunPSK" w:cs="TH SarabunPSK"/>
        </w:rPr>
      </w:pPr>
    </w:p>
    <w:p w:rsidR="009D344E" w:rsidRPr="00163291" w:rsidRDefault="009D344E" w:rsidP="00A85B7D">
      <w:pPr>
        <w:pStyle w:val="Heading2"/>
        <w:spacing w:before="1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</w:rPr>
        <w:tab/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ประกาศ  ณ  วันที่  ๒๑ เดือน เมษายน  พ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ศ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 </w:t>
      </w:r>
      <w:r w:rsidRPr="0016329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๒๕๕๕   </w:t>
      </w: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29" type="#_x0000_t202" style="position:absolute;margin-left:5.3pt;margin-top:15.65pt;width:490.3pt;height:273pt;z-index:251660800" stroked="f">
            <v:textbox style="mso-next-textbox:#_x0000_s1029">
              <w:txbxContent>
                <w:p w:rsidR="009D344E" w:rsidRPr="00163291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จิตติวัชร์ คีรีพันธ์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ประธานกรรมการการเลือกตั้งประจำเทศบาลตำบลเชียรใหญ่ </w:t>
                  </w:r>
                </w:p>
                <w:p w:rsidR="009D344E" w:rsidRPr="00163291" w:rsidRDefault="009D344E" w:rsidP="00050801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นายจิตติวัชร์  คีรีพันธ์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</w:p>
                <w:p w:rsidR="009D344E" w:rsidRPr="00163291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วินัย ชูศรี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…….………..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163291" w:rsidRDefault="009D344E" w:rsidP="00050801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นายวินัย   ชูศรี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</w:p>
                <w:p w:rsidR="009D344E" w:rsidRPr="00163291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ธิราช เทพบุญศรี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กรรมการการเลือกตั้งประจำเทศบาลตำบลเชียรใหญ่                                </w:t>
                  </w:r>
                </w:p>
                <w:p w:rsidR="009D344E" w:rsidRPr="00163291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นายธิราช  เทพบุญศรี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9D344E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(ลงชื่อ)พ.ต.ท.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บรรจบ สงณรงค์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</w:t>
                  </w:r>
                  <w:r>
                    <w:rPr>
                      <w:rFonts w:ascii="TH SarabunIT? (Thai)" w:hAnsi="TH SarabunIT? (Thai)" w:cs="TH SarabunIT? (Thai)"/>
                      <w:sz w:val="32"/>
                      <w:szCs w:val="32"/>
                      <w:cs/>
                    </w:rPr>
                    <w:t>เชียรใหญ่</w:t>
                  </w:r>
                </w:p>
                <w:p w:rsidR="009D344E" w:rsidRPr="00163291" w:rsidRDefault="009D344E" w:rsidP="00050801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</w:rPr>
                  </w:pPr>
                  <w:r w:rsidRPr="00163291">
                    <w:rPr>
                      <w:rFonts w:ascii="TH SarabunPSK" w:hAnsi="TH SarabunPSK" w:cs="TH SarabunPSK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</w:rPr>
                    <w:t xml:space="preserve">   (</w:t>
                  </w:r>
                  <w:r w:rsidRPr="00163291">
                    <w:rPr>
                      <w:rFonts w:ascii="TH SarabunPSK" w:hAnsi="TH SarabunPSK" w:cs="TH SarabunPSK"/>
                      <w:cs/>
                    </w:rPr>
                    <w:t>บรรจบ  สงณรงค์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)  </w:t>
                  </w:r>
                  <w:r w:rsidRPr="00163291">
                    <w:rPr>
                      <w:rFonts w:ascii="TH SarabunPSK" w:hAnsi="TH SarabunPSK" w:cs="TH SarabunPSK"/>
                    </w:rPr>
                    <w:tab/>
                  </w:r>
                </w:p>
                <w:p w:rsidR="009D344E" w:rsidRPr="00163291" w:rsidRDefault="009D344E" w:rsidP="00050801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?" w:hAnsi="TH SarabunIT?" w:cs="TH SarabunIT?"/>
                      <w:sz w:val="32"/>
                      <w:szCs w:val="32"/>
                    </w:rPr>
                    <w:tab/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ทรงเกียรติ  คงชื่น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</w:rPr>
                    <w:t>.………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1632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163291" w:rsidRDefault="009D344E" w:rsidP="00050801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</w:rPr>
                  </w:pPr>
                  <w:r w:rsidRPr="00163291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</w:rPr>
                    <w:t xml:space="preserve">               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 (</w:t>
                  </w:r>
                  <w:r w:rsidRPr="00163291">
                    <w:rPr>
                      <w:rFonts w:ascii="TH SarabunPSK" w:hAnsi="TH SarabunPSK" w:cs="TH SarabunPSK"/>
                      <w:cs/>
                    </w:rPr>
                    <w:t>นายทรงเกียรติ   คงชื่น</w:t>
                  </w:r>
                  <w:r w:rsidRPr="00163291">
                    <w:rPr>
                      <w:rFonts w:ascii="TH SarabunPSK" w:hAnsi="TH SarabunPSK" w:cs="TH SarabunPSK"/>
                    </w:rPr>
                    <w:t xml:space="preserve"> )  </w:t>
                  </w:r>
                </w:p>
                <w:p w:rsidR="009D344E" w:rsidRDefault="009D344E" w:rsidP="00050801">
                  <w:pPr>
                    <w:pStyle w:val="Footer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.45pt;margin-top:4.4pt;width:477pt;height:273pt;z-index:251658752" o:allowincell="f" stroked="f">
            <v:textbox style="mso-next-textbox:#_x0000_s1030">
              <w:txbxContent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)…………………................…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ประธานกรรมการการเลือกตั้งประจำเทศบาลตำบลเชียรใหญ่ </w:t>
                  </w:r>
                </w:p>
                <w:p w:rsidR="009D344E" w:rsidRPr="003C0D2C" w:rsidRDefault="009D344E" w:rsidP="00A85B7D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นายจิตติวัชร์  คีรีพันธ์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</w:p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)………………..............……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3C0D2C" w:rsidRDefault="009D344E" w:rsidP="00A85B7D">
                  <w:pPr>
                    <w:tabs>
                      <w:tab w:val="left" w:pos="567"/>
                      <w:tab w:val="left" w:pos="1418"/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  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นายวินัย   ชูศรี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</w:t>
                  </w:r>
                </w:p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)……….………...............……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กรรมการการเลือกตั้งประจำเทศบาลตำบลเชียรใหญ่                                </w:t>
                  </w:r>
                </w:p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นายธิราช  เทพบุญศรี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(ลงชื่อ)พ.ต.ท.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……………..……...........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Pr="003C0D2C" w:rsidRDefault="009D344E" w:rsidP="00A85B7D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PSK" w:hAnsi="TH SarabunPSK" w:cs="TH SarabunPSK"/>
                    </w:rPr>
                  </w:pPr>
                  <w:r w:rsidRPr="003C0D2C">
                    <w:rPr>
                      <w:rFonts w:ascii="TH SarabunPSK" w:hAnsi="TH SarabunPSK" w:cs="TH SarabunPSK"/>
                    </w:rPr>
                    <w:t xml:space="preserve">                        (</w:t>
                  </w:r>
                  <w:r w:rsidRPr="003C0D2C">
                    <w:rPr>
                      <w:rFonts w:ascii="TH SarabunPSK" w:hAnsi="TH SarabunPSK" w:cs="TH SarabunPSK"/>
                      <w:cs/>
                    </w:rPr>
                    <w:t>บรรจบ  สงณรงค์</w:t>
                  </w:r>
                  <w:r w:rsidRPr="003C0D2C">
                    <w:rPr>
                      <w:rFonts w:ascii="TH SarabunPSK" w:hAnsi="TH SarabunPSK" w:cs="TH SarabunPSK"/>
                    </w:rPr>
                    <w:t xml:space="preserve">)  </w:t>
                  </w:r>
                  <w:r w:rsidRPr="003C0D2C">
                    <w:rPr>
                      <w:rFonts w:ascii="TH SarabunPSK" w:hAnsi="TH SarabunPSK" w:cs="TH SarabunPSK"/>
                    </w:rPr>
                    <w:tab/>
                  </w:r>
                </w:p>
                <w:p w:rsidR="009D344E" w:rsidRPr="003C0D2C" w:rsidRDefault="009D344E" w:rsidP="00A85B7D">
                  <w:pPr>
                    <w:tabs>
                      <w:tab w:val="left" w:pos="1418"/>
                      <w:tab w:val="left" w:pos="2410"/>
                    </w:tabs>
                    <w:spacing w:before="120"/>
                    <w:ind w:right="-52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(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)……………....................………  </w:t>
                  </w:r>
                  <w:r w:rsidRPr="003C0D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กรรมการการเลือกตั้งประจำเทศบาลตำบลเชียรใหญ่</w:t>
                  </w:r>
                </w:p>
                <w:p w:rsidR="009D344E" w:rsidRDefault="009D344E" w:rsidP="00A85B7D">
                  <w:pPr>
                    <w:pStyle w:val="BodyTextIndent"/>
                    <w:tabs>
                      <w:tab w:val="left" w:pos="2410"/>
                    </w:tabs>
                    <w:ind w:right="-524"/>
                    <w:rPr>
                      <w:rFonts w:ascii="TH SarabunIT?" w:hAnsi="TH SarabunIT?" w:cs="TH SarabunIT?"/>
                    </w:rPr>
                  </w:pPr>
                  <w:r w:rsidRPr="003C0D2C">
                    <w:rPr>
                      <w:rFonts w:ascii="TH SarabunPSK" w:hAnsi="TH SarabunPSK" w:cs="TH SarabunPSK"/>
                    </w:rPr>
                    <w:t xml:space="preserve">                     (</w:t>
                  </w:r>
                  <w:r w:rsidRPr="003C0D2C">
                    <w:rPr>
                      <w:rFonts w:ascii="TH SarabunPSK" w:hAnsi="TH SarabunPSK" w:cs="TH SarabunPSK"/>
                      <w:cs/>
                    </w:rPr>
                    <w:t>นายทรงเกียรติ   คงชื่น</w:t>
                  </w:r>
                  <w:r w:rsidRPr="003C0D2C">
                    <w:rPr>
                      <w:rFonts w:ascii="TH SarabunPSK" w:hAnsi="TH SarabunPSK" w:cs="TH SarabunPSK"/>
                    </w:rPr>
                    <w:t xml:space="preserve"> )</w:t>
                  </w:r>
                  <w:r>
                    <w:rPr>
                      <w:rFonts w:ascii="TH SarabunIT?" w:hAnsi="TH SarabunIT?" w:cs="TH SarabunIT?"/>
                    </w:rPr>
                    <w:t xml:space="preserve">  </w:t>
                  </w:r>
                </w:p>
                <w:p w:rsidR="009D344E" w:rsidRDefault="009D344E" w:rsidP="00A85B7D">
                  <w:pPr>
                    <w:pStyle w:val="Footer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</v:shape>
        </w:pict>
      </w:r>
    </w:p>
    <w:p w:rsidR="009D344E" w:rsidRPr="00163291" w:rsidRDefault="009D344E" w:rsidP="00A85B7D">
      <w:pPr>
        <w:pStyle w:val="Heading2"/>
        <w:tabs>
          <w:tab w:val="left" w:pos="1985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A85B7D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1" type="#_x0000_t202" style="position:absolute;left:0;text-align:left;margin-left:389.9pt;margin-top:14.4pt;width:87.1pt;height:29.45pt;z-index:251657728" o:allowincell="f">
            <v:textbox style="mso-next-textbox:#_x0000_s1031">
              <w:txbxContent>
                <w:p w:rsidR="009D344E" w:rsidRDefault="009D344E" w:rsidP="001347CF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ผ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>.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ถ</w:t>
                  </w:r>
                  <w:r>
                    <w:rPr>
                      <w:b/>
                      <w:bCs/>
                      <w:sz w:val="34"/>
                      <w:szCs w:val="34"/>
                    </w:rPr>
                    <w:t xml:space="preserve">. </w:t>
                  </w:r>
                  <w:r>
                    <w:rPr>
                      <w:b/>
                      <w:bCs/>
                      <w:sz w:val="34"/>
                      <w:szCs w:val="34"/>
                      <w:cs/>
                    </w:rPr>
                    <w:t>๑๕</w:t>
                  </w:r>
                </w:p>
              </w:txbxContent>
            </v:textbox>
          </v:shape>
        </w:pict>
      </w:r>
    </w:p>
    <w:p w:rsidR="009D344E" w:rsidRPr="00163291" w:rsidRDefault="009D344E" w:rsidP="001347CF">
      <w:pPr>
        <w:jc w:val="center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</w:rPr>
        <w:object w:dxaOrig="2001" w:dyaOrig="2141">
          <v:shape id="_x0000_i1027" type="#_x0000_t75" style="width:93pt;height:90pt" o:ole="" fillcolor="window">
            <v:imagedata r:id="rId5" o:title=""/>
          </v:shape>
          <o:OLEObject Type="Embed" ProgID="Word.Picture.8" ShapeID="_x0000_i1027" DrawAspect="Content" ObjectID="_1399891431" r:id="rId8"/>
        </w:object>
      </w:r>
    </w:p>
    <w:p w:rsidR="009D344E" w:rsidRPr="00163291" w:rsidRDefault="009D344E" w:rsidP="002331FF">
      <w:pPr>
        <w:pStyle w:val="Caption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ประกาศคณะกรรมการการเลือกตั้งประจำเทศบาลตำบลเชียรใหญ่</w:t>
      </w:r>
    </w:p>
    <w:p w:rsidR="009D344E" w:rsidRPr="00163291" w:rsidRDefault="009D344E" w:rsidP="001347CF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อำเภอเชียรใหญ่  จังหวัดนครศรีธรรมราช</w:t>
      </w:r>
    </w:p>
    <w:p w:rsidR="009D344E" w:rsidRPr="00163291" w:rsidRDefault="009D344E" w:rsidP="001347CF">
      <w:pPr>
        <w:pStyle w:val="Caption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  <w:cs/>
        </w:rPr>
        <w:t>เรื่อง  ผลการรวมคะแนนเลือกตั้ง</w:t>
      </w:r>
    </w:p>
    <w:p w:rsidR="009D344E" w:rsidRPr="00163291" w:rsidRDefault="009D344E" w:rsidP="001347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91">
        <w:rPr>
          <w:rFonts w:ascii="TH SarabunPSK" w:hAnsi="TH SarabunPSK" w:cs="TH SarabunPSK"/>
          <w:b/>
          <w:bCs/>
          <w:sz w:val="36"/>
          <w:szCs w:val="36"/>
        </w:rPr>
        <w:t xml:space="preserve">--------------------------------  </w:t>
      </w:r>
    </w:p>
    <w:p w:rsidR="009D344E" w:rsidRPr="00163291" w:rsidRDefault="009D344E" w:rsidP="008913D9">
      <w:pPr>
        <w:pStyle w:val="Caption"/>
        <w:spacing w:before="120"/>
        <w:ind w:right="4"/>
        <w:jc w:val="thaiDistribute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</w:rPr>
        <w:tab/>
      </w:r>
      <w:r w:rsidRPr="00163291">
        <w:rPr>
          <w:rFonts w:ascii="TH SarabunPSK" w:hAnsi="TH SarabunPSK" w:cs="TH SarabunPSK"/>
          <w:cs/>
        </w:rPr>
        <w:t xml:space="preserve">ตามที่ได้มีการเลือกตั้ง  </w:t>
      </w:r>
      <w:r w:rsidRPr="00163291">
        <w:rPr>
          <w:rFonts w:ascii="TH SarabunPSK" w:hAnsi="TH SarabunPSK" w:cs="TH SarabunPSK"/>
          <w:u w:val="dotted"/>
          <w:cs/>
        </w:rPr>
        <w:t xml:space="preserve">นายกเทศมนตรีตำบลเชียรใหญ่  </w:t>
      </w:r>
      <w:r w:rsidRPr="00163291">
        <w:rPr>
          <w:rFonts w:ascii="TH SarabunPSK" w:hAnsi="TH SarabunPSK" w:cs="TH SarabunPSK"/>
          <w:cs/>
        </w:rPr>
        <w:t xml:space="preserve">(กรณีครบวาระ)  จำนวน ๑ คน </w:t>
      </w:r>
      <w:r w:rsidRPr="00163291">
        <w:rPr>
          <w:rFonts w:ascii="TH SarabunPSK" w:hAnsi="TH SarabunPSK" w:cs="TH SarabunPSK"/>
          <w:cs/>
        </w:rPr>
        <w:br/>
        <w:t>เมื่อวันที่  ๒๑ เดือน เมษายน  พ</w:t>
      </w:r>
      <w:r w:rsidRPr="00163291">
        <w:rPr>
          <w:rFonts w:ascii="TH SarabunPSK" w:hAnsi="TH SarabunPSK" w:cs="TH SarabunPSK"/>
        </w:rPr>
        <w:t>.</w:t>
      </w:r>
      <w:r w:rsidRPr="00163291">
        <w:rPr>
          <w:rFonts w:ascii="TH SarabunPSK" w:hAnsi="TH SarabunPSK" w:cs="TH SarabunPSK"/>
          <w:cs/>
        </w:rPr>
        <w:t>ศ</w:t>
      </w:r>
      <w:r w:rsidRPr="00163291">
        <w:rPr>
          <w:rFonts w:ascii="TH SarabunPSK" w:hAnsi="TH SarabunPSK" w:cs="TH SarabunPSK"/>
        </w:rPr>
        <w:t xml:space="preserve">. </w:t>
      </w:r>
      <w:r w:rsidRPr="00163291">
        <w:rPr>
          <w:rFonts w:ascii="TH SarabunPSK" w:hAnsi="TH SarabunPSK" w:cs="TH SarabunPSK"/>
          <w:cs/>
        </w:rPr>
        <w:t>๒๕๕๕   นั้น</w:t>
      </w:r>
    </w:p>
    <w:p w:rsidR="009D344E" w:rsidRPr="00163291" w:rsidRDefault="009D344E" w:rsidP="008913D9">
      <w:pPr>
        <w:pStyle w:val="Caption"/>
        <w:spacing w:before="120"/>
        <w:ind w:right="4"/>
        <w:jc w:val="thaiDistribute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</w:rPr>
        <w:tab/>
      </w:r>
      <w:r w:rsidRPr="00163291">
        <w:rPr>
          <w:rFonts w:ascii="TH SarabunPSK" w:hAnsi="TH SarabunPSK" w:cs="TH SarabunPSK"/>
          <w:cs/>
        </w:rPr>
        <w:t>บัดนี้  คณะกรรมการนับคะแนนเลือกตั้งได้ดำเนินการนับคะแนนเลือกตั้ง นายกเทศมนตรีตำบล</w:t>
      </w:r>
      <w:r>
        <w:rPr>
          <w:rFonts w:ascii="TH SarabunPSK" w:hAnsi="TH SarabunPSK" w:cs="TH SarabunPSK"/>
          <w:cs/>
        </w:rPr>
        <w:t xml:space="preserve">         </w:t>
      </w:r>
      <w:r w:rsidRPr="00163291">
        <w:rPr>
          <w:rFonts w:ascii="TH SarabunPSK" w:hAnsi="TH SarabunPSK" w:cs="TH SarabunPSK"/>
          <w:cs/>
        </w:rPr>
        <w:t>เชียรใหญ่  อำเภอเชียรใหญ่  จังหวัดนครศรีธรรมราช   เสร็จสิ้นแล้ว  จึงขอประกาศให้ทราบโดยทั่วกันเกี่ยวกับผลการรวมคะแนนเลือกตั้ง เรียงตามลำดับผู้ได้คะแนนสูงสุด   ดังนี้</w:t>
      </w:r>
    </w:p>
    <w:p w:rsidR="009D344E" w:rsidRPr="00D34A6A" w:rsidRDefault="009D344E" w:rsidP="00D34A6A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3291">
        <w:rPr>
          <w:rFonts w:ascii="TH SarabunPSK" w:hAnsi="TH SarabunPSK" w:cs="TH SarabunPSK"/>
        </w:rPr>
        <w:t xml:space="preserve">              </w:t>
      </w:r>
      <w:r w:rsidRPr="00163291">
        <w:rPr>
          <w:rFonts w:ascii="TH SarabunPSK" w:hAnsi="TH SarabunPSK" w:cs="TH SarabunPSK"/>
        </w:rPr>
        <w:tab/>
      </w:r>
      <w:r w:rsidRPr="001632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จำนวนคะแนนที่ผู้สมัครได้รับ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1701"/>
        <w:gridCol w:w="3119"/>
        <w:gridCol w:w="1134"/>
      </w:tblGrid>
      <w:tr w:rsidR="009D344E" w:rsidRPr="00163291">
        <w:tc>
          <w:tcPr>
            <w:tcW w:w="817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ชื่อผู้สมัคร</w:t>
            </w:r>
          </w:p>
        </w:tc>
        <w:tc>
          <w:tcPr>
            <w:tcW w:w="1701" w:type="dxa"/>
          </w:tcPr>
          <w:p w:rsidR="009D344E" w:rsidRPr="00163291" w:rsidRDefault="009D344E" w:rsidP="009628A7">
            <w:pPr>
              <w:pStyle w:val="Heading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3291">
              <w:rPr>
                <w:rFonts w:ascii="TH SarabunPSK" w:hAnsi="TH SarabunPSK" w:cs="TH SarabunPSK"/>
                <w:b/>
                <w:bCs/>
                <w:cs/>
              </w:rPr>
              <w:t>หมายเลขประจำตัวผู้สมัคร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</w:tc>
        <w:tc>
          <w:tcPr>
            <w:tcW w:w="1134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9628A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นายสุกิต ประสพสุข</w:t>
            </w:r>
          </w:p>
        </w:tc>
        <w:tc>
          <w:tcPr>
            <w:tcW w:w="1701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๘๐๔ (แปดร้อยสี่)</w:t>
            </w:r>
          </w:p>
        </w:tc>
        <w:tc>
          <w:tcPr>
            <w:tcW w:w="1134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๑</w:t>
            </w:r>
          </w:p>
        </w:tc>
      </w:tr>
      <w:tr w:rsidR="009D344E" w:rsidRPr="00163291">
        <w:tc>
          <w:tcPr>
            <w:tcW w:w="817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6329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9D344E" w:rsidRPr="00163291" w:rsidRDefault="009D344E" w:rsidP="009628A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นายพัชรไชย  พันธ์ทอง</w:t>
            </w:r>
          </w:p>
        </w:tc>
        <w:tc>
          <w:tcPr>
            <w:tcW w:w="1701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Align w:val="center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๓๙๘ (สามร้อยเก้าสิบแปด)</w:t>
            </w:r>
          </w:p>
        </w:tc>
        <w:tc>
          <w:tcPr>
            <w:tcW w:w="1134" w:type="dxa"/>
          </w:tcPr>
          <w:p w:rsidR="009D344E" w:rsidRPr="00163291" w:rsidRDefault="009D344E" w:rsidP="009628A7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291">
              <w:rPr>
                <w:rFonts w:ascii="TH SarabunPSK" w:hAnsi="TH SarabunPSK" w:cs="TH SarabunPSK"/>
                <w:sz w:val="32"/>
                <w:szCs w:val="32"/>
                <w:cs/>
              </w:rPr>
              <w:t>อันดับ ๒</w:t>
            </w:r>
          </w:p>
        </w:tc>
      </w:tr>
    </w:tbl>
    <w:p w:rsidR="009D344E" w:rsidRPr="00163291" w:rsidRDefault="009D344E" w:rsidP="008913D9">
      <w:pPr>
        <w:pStyle w:val="Heading2"/>
        <w:rPr>
          <w:rFonts w:ascii="TH SarabunPSK" w:hAnsi="TH SarabunPSK" w:cs="TH SarabunPSK"/>
          <w:i w:val="0"/>
          <w:iCs w:val="0"/>
          <w:sz w:val="32"/>
          <w:szCs w:val="32"/>
          <w:u w:val="single"/>
        </w:rPr>
      </w:pPr>
      <w:r w:rsidRPr="00163291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          ๒.</w:t>
      </w:r>
      <w:r w:rsidRPr="00163291">
        <w:rPr>
          <w:rFonts w:ascii="TH SarabunPSK" w:hAnsi="TH SarabunPSK" w:cs="TH SarabunPSK"/>
          <w:sz w:val="32"/>
          <w:szCs w:val="32"/>
        </w:rPr>
        <w:t xml:space="preserve"> </w:t>
      </w:r>
      <w:r w:rsidRPr="00163291">
        <w:rPr>
          <w:rFonts w:ascii="TH SarabunPSK" w:hAnsi="TH SarabunPSK" w:cs="TH SarabunPSK"/>
          <w:i w:val="0"/>
          <w:iCs w:val="0"/>
          <w:sz w:val="32"/>
          <w:szCs w:val="32"/>
          <w:u w:val="single"/>
          <w:cs/>
        </w:rPr>
        <w:t>จำนวนบัตรเลือกตั้ง</w:t>
      </w:r>
    </w:p>
    <w:p w:rsidR="009D344E" w:rsidRPr="00163291" w:rsidRDefault="009D344E" w:rsidP="008913D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๒.๑. บัตรเลือกตั้งที่ได้รับมาทั้งหมด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   ๑,๖๒๕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8913D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๒.๒. บัตรเลือกตั้งที่ใช้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   ๑,๒๔๘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D34A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๒.๓. บัตรเลือกตั้งที่เหลือ</w:t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      ๓๗๗</w:t>
      </w:r>
      <w:r w:rsidRPr="00163291">
        <w:rPr>
          <w:rFonts w:ascii="TH SarabunPSK" w:hAnsi="TH SarabunPSK" w:cs="TH SarabunPSK"/>
          <w:sz w:val="32"/>
          <w:szCs w:val="32"/>
          <w:cs/>
        </w:rPr>
        <w:tab/>
        <w:t>บัตร</w:t>
      </w:r>
    </w:p>
    <w:p w:rsidR="009D344E" w:rsidRPr="00163291" w:rsidRDefault="009D344E" w:rsidP="008913D9">
      <w:pPr>
        <w:ind w:left="720" w:firstLine="720"/>
        <w:rPr>
          <w:rFonts w:ascii="TH SarabunPSK" w:hAnsi="TH SarabunPSK" w:cs="TH SarabunPSK"/>
        </w:rPr>
      </w:pPr>
      <w:r w:rsidRPr="00163291">
        <w:rPr>
          <w:rFonts w:ascii="TH SarabunPSK" w:hAnsi="TH SarabunPSK" w:cs="TH SarabunPSK"/>
          <w:sz w:val="32"/>
          <w:szCs w:val="32"/>
          <w:cs/>
        </w:rPr>
        <w:t>ประกาศ  ณ  วันที่  ๒๑ เดือน เมษายน  พ</w:t>
      </w:r>
      <w:r w:rsidRPr="00163291">
        <w:rPr>
          <w:rFonts w:ascii="TH SarabunPSK" w:hAnsi="TH SarabunPSK" w:cs="TH SarabunPSK"/>
          <w:sz w:val="32"/>
          <w:szCs w:val="32"/>
        </w:rPr>
        <w:t>.</w:t>
      </w:r>
      <w:r w:rsidRPr="00163291">
        <w:rPr>
          <w:rFonts w:ascii="TH SarabunPSK" w:hAnsi="TH SarabunPSK" w:cs="TH SarabunPSK"/>
          <w:sz w:val="32"/>
          <w:szCs w:val="32"/>
          <w:cs/>
        </w:rPr>
        <w:t>ศ</w:t>
      </w:r>
      <w:r w:rsidRPr="00163291">
        <w:rPr>
          <w:rFonts w:ascii="TH SarabunPSK" w:hAnsi="TH SarabunPSK" w:cs="TH SarabunPSK"/>
          <w:sz w:val="32"/>
          <w:szCs w:val="32"/>
        </w:rPr>
        <w:t xml:space="preserve">. </w:t>
      </w:r>
      <w:r w:rsidRPr="00163291">
        <w:rPr>
          <w:rFonts w:ascii="TH SarabunPSK" w:hAnsi="TH SarabunPSK" w:cs="TH SarabunPSK"/>
          <w:sz w:val="32"/>
          <w:szCs w:val="32"/>
          <w:cs/>
        </w:rPr>
        <w:t xml:space="preserve">๒๕๕๕   </w:t>
      </w:r>
    </w:p>
    <w:p w:rsidR="009D344E" w:rsidRPr="00163291" w:rsidRDefault="009D344E" w:rsidP="001347CF">
      <w:pPr>
        <w:rPr>
          <w:rFonts w:ascii="TH SarabunPSK" w:hAnsi="TH SarabunPSK" w:cs="TH SarabunPSK"/>
        </w:rPr>
      </w:pPr>
      <w:r>
        <w:rPr>
          <w:noProof/>
        </w:rPr>
        <w:pict>
          <v:shape id="_x0000_s1032" type="#_x0000_t202" style="position:absolute;margin-left:18pt;margin-top:2.25pt;width:477pt;height:273pt;z-index:251656704" stroked="f">
            <v:textbox style="mso-next-textbox:#_x0000_s1032">
              <w:txbxContent>
                <w:p w:rsidR="009D344E" w:rsidRPr="008A7E8A" w:rsidRDefault="009D344E" w:rsidP="001347CF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3D080E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0"/>
                      <w:szCs w:val="30"/>
                    </w:rPr>
                    <w:pict>
                      <v:shape id="_x0000_i1029" type="#_x0000_t75" style="width:457.2pt;height:256.2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9D344E" w:rsidRPr="00163291" w:rsidRDefault="009D344E" w:rsidP="001347CF">
      <w:pPr>
        <w:pStyle w:val="Heading2"/>
        <w:tabs>
          <w:tab w:val="left" w:pos="1985"/>
          <w:tab w:val="left" w:pos="2552"/>
        </w:tabs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rPr>
          <w:rFonts w:ascii="TH SarabunPSK" w:hAnsi="TH SarabunPSK" w:cs="TH SarabunPSK"/>
        </w:rPr>
      </w:pPr>
    </w:p>
    <w:p w:rsidR="009D344E" w:rsidRPr="00163291" w:rsidRDefault="009D344E" w:rsidP="001347CF">
      <w:pPr>
        <w:ind w:right="-766"/>
        <w:jc w:val="center"/>
        <w:rPr>
          <w:rFonts w:ascii="TH SarabunPSK" w:hAnsi="TH SarabunPSK" w:cs="TH SarabunPSK"/>
        </w:rPr>
      </w:pPr>
    </w:p>
    <w:p w:rsidR="009D344E" w:rsidRPr="00163291" w:rsidRDefault="009D344E">
      <w:pPr>
        <w:rPr>
          <w:rFonts w:ascii="TH SarabunPSK" w:hAnsi="TH SarabunPSK" w:cs="TH SarabunPSK"/>
        </w:rPr>
      </w:pPr>
    </w:p>
    <w:p w:rsidR="009D344E" w:rsidRDefault="009D344E"/>
    <w:sectPr w:rsidR="009D344E" w:rsidSect="00163291"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827"/>
    <w:multiLevelType w:val="hybridMultilevel"/>
    <w:tmpl w:val="33C45C56"/>
    <w:lvl w:ilvl="0" w:tplc="5BDC97FC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025C93"/>
    <w:multiLevelType w:val="hybridMultilevel"/>
    <w:tmpl w:val="F42AAF7C"/>
    <w:lvl w:ilvl="0" w:tplc="971A554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D96A8C"/>
    <w:multiLevelType w:val="hybridMultilevel"/>
    <w:tmpl w:val="33C45C56"/>
    <w:lvl w:ilvl="0" w:tplc="5BDC97FC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C080915"/>
    <w:multiLevelType w:val="hybridMultilevel"/>
    <w:tmpl w:val="D12C0E7C"/>
    <w:lvl w:ilvl="0" w:tplc="1864F3A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CF"/>
    <w:rsid w:val="00010908"/>
    <w:rsid w:val="00020918"/>
    <w:rsid w:val="000429D0"/>
    <w:rsid w:val="00050801"/>
    <w:rsid w:val="00104542"/>
    <w:rsid w:val="00125DBF"/>
    <w:rsid w:val="001347CF"/>
    <w:rsid w:val="00163291"/>
    <w:rsid w:val="00173BEB"/>
    <w:rsid w:val="00197F13"/>
    <w:rsid w:val="001F4542"/>
    <w:rsid w:val="002127F6"/>
    <w:rsid w:val="002302F1"/>
    <w:rsid w:val="002331FF"/>
    <w:rsid w:val="0025141C"/>
    <w:rsid w:val="00290D37"/>
    <w:rsid w:val="002B51BF"/>
    <w:rsid w:val="002C23A3"/>
    <w:rsid w:val="0030202B"/>
    <w:rsid w:val="00376AFF"/>
    <w:rsid w:val="003C0D2C"/>
    <w:rsid w:val="003C2C1C"/>
    <w:rsid w:val="003C5139"/>
    <w:rsid w:val="003D080E"/>
    <w:rsid w:val="003D2D30"/>
    <w:rsid w:val="003E0663"/>
    <w:rsid w:val="004042FA"/>
    <w:rsid w:val="00451D8F"/>
    <w:rsid w:val="004E02D0"/>
    <w:rsid w:val="005777FC"/>
    <w:rsid w:val="00585B20"/>
    <w:rsid w:val="005C22CA"/>
    <w:rsid w:val="006051EE"/>
    <w:rsid w:val="00621795"/>
    <w:rsid w:val="006261F7"/>
    <w:rsid w:val="00657E1B"/>
    <w:rsid w:val="00731318"/>
    <w:rsid w:val="007577C7"/>
    <w:rsid w:val="007A4343"/>
    <w:rsid w:val="007F18D8"/>
    <w:rsid w:val="007F52E7"/>
    <w:rsid w:val="00815062"/>
    <w:rsid w:val="008221EF"/>
    <w:rsid w:val="00880448"/>
    <w:rsid w:val="008913D9"/>
    <w:rsid w:val="008A7E8A"/>
    <w:rsid w:val="00952C90"/>
    <w:rsid w:val="0095468A"/>
    <w:rsid w:val="009628A7"/>
    <w:rsid w:val="00972FA9"/>
    <w:rsid w:val="00973C67"/>
    <w:rsid w:val="009C09E0"/>
    <w:rsid w:val="009D344E"/>
    <w:rsid w:val="00A32196"/>
    <w:rsid w:val="00A33A9A"/>
    <w:rsid w:val="00A52528"/>
    <w:rsid w:val="00A5493D"/>
    <w:rsid w:val="00A56273"/>
    <w:rsid w:val="00A7288B"/>
    <w:rsid w:val="00A85B7D"/>
    <w:rsid w:val="00AC10B2"/>
    <w:rsid w:val="00AF521E"/>
    <w:rsid w:val="00B15CE2"/>
    <w:rsid w:val="00B53EA6"/>
    <w:rsid w:val="00BD069C"/>
    <w:rsid w:val="00BE379B"/>
    <w:rsid w:val="00C97480"/>
    <w:rsid w:val="00D34A6A"/>
    <w:rsid w:val="00D56ED6"/>
    <w:rsid w:val="00DA1767"/>
    <w:rsid w:val="00E519F8"/>
    <w:rsid w:val="00E5585A"/>
    <w:rsid w:val="00E71FA7"/>
    <w:rsid w:val="00E860C4"/>
    <w:rsid w:val="00E92BF3"/>
    <w:rsid w:val="00EA25D8"/>
    <w:rsid w:val="00EA5209"/>
    <w:rsid w:val="00EE5511"/>
    <w:rsid w:val="00F64D5B"/>
    <w:rsid w:val="00F77F2A"/>
    <w:rsid w:val="00F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CF"/>
    <w:rPr>
      <w:rFonts w:ascii="Cordia New" w:hAnsi="Cordia New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7C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7CF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47CF"/>
    <w:rPr>
      <w:rFonts w:ascii="Arial" w:hAnsi="Arial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47CF"/>
    <w:rPr>
      <w:rFonts w:ascii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1347CF"/>
    <w:pPr>
      <w:jc w:val="center"/>
    </w:pPr>
    <w:rPr>
      <w:rFonts w:ascii="Angsana New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347CF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47CF"/>
    <w:rPr>
      <w:rFonts w:ascii="AngsanaUPC" w:hAnsi="AngsanaUPC" w:cs="AngsanaUPC"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34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47CF"/>
    <w:rPr>
      <w:rFonts w:ascii="Cordia New" w:hAnsi="Cordia New" w:cs="Cordia New"/>
      <w:sz w:val="28"/>
    </w:rPr>
  </w:style>
  <w:style w:type="paragraph" w:styleId="ListParagraph">
    <w:name w:val="List Paragraph"/>
    <w:basedOn w:val="Normal"/>
    <w:uiPriority w:val="99"/>
    <w:qFormat/>
    <w:rsid w:val="006261F7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667</Words>
  <Characters>3802</Characters>
  <Application>Microsoft Office Outlook</Application>
  <DocSecurity>0</DocSecurity>
  <Lines>0</Lines>
  <Paragraphs>0</Paragraphs>
  <ScaleCrop>false</ScaleCrop>
  <Company>KKD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tcom</cp:lastModifiedBy>
  <cp:revision>2</cp:revision>
  <cp:lastPrinted>2012-04-21T12:38:00Z</cp:lastPrinted>
  <dcterms:created xsi:type="dcterms:W3CDTF">2012-05-30T06:57:00Z</dcterms:created>
  <dcterms:modified xsi:type="dcterms:W3CDTF">2012-05-30T06:57:00Z</dcterms:modified>
</cp:coreProperties>
</file>